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50" w:lineRule="auto"/>
        <w:ind w:left="136" w:right="99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COUNTY</w:t>
      </w:r>
      <w:r>
        <w:rPr>
          <w:rFonts w:ascii="Arial" w:hAnsi="Arial" w:cs="Arial" w:eastAsia="Arial"/>
          <w:sz w:val="28"/>
          <w:szCs w:val="28"/>
          <w:color w:val="FFFFFF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color w:val="FFFFFF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MARIN</w:t>
      </w:r>
      <w:r>
        <w:rPr>
          <w:rFonts w:ascii="Arial" w:hAnsi="Arial" w:cs="Arial" w:eastAsia="Arial"/>
          <w:sz w:val="28"/>
          <w:szCs w:val="28"/>
          <w:color w:val="FFFFFF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7"/>
          <w:b/>
          <w:bCs/>
        </w:rPr>
        <w:t>EMPLOYEES</w:t>
      </w:r>
      <w:r>
        <w:rPr>
          <w:rFonts w:ascii="Arial" w:hAnsi="Arial" w:cs="Arial" w:eastAsia="Arial"/>
          <w:sz w:val="28"/>
          <w:szCs w:val="28"/>
          <w:color w:val="FFFFFF"/>
          <w:spacing w:val="7"/>
          <w:w w:val="97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HAVE</w:t>
      </w:r>
      <w:r>
        <w:rPr>
          <w:rFonts w:ascii="Arial" w:hAnsi="Arial" w:cs="Arial" w:eastAsia="Arial"/>
          <w:sz w:val="28"/>
          <w:szCs w:val="28"/>
          <w:color w:val="FFFFFF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3"/>
          <w:b/>
          <w:bCs/>
        </w:rPr>
        <w:t>ACCESS</w:t>
      </w:r>
      <w:r>
        <w:rPr>
          <w:rFonts w:ascii="Arial" w:hAnsi="Arial" w:cs="Arial" w:eastAsia="Arial"/>
          <w:sz w:val="28"/>
          <w:szCs w:val="28"/>
          <w:color w:val="FFFFFF"/>
          <w:spacing w:val="10"/>
          <w:w w:val="93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8"/>
          <w:szCs w:val="28"/>
          <w:color w:val="FFFFFF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8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8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COLUMBIA</w:t>
      </w:r>
      <w:r>
        <w:rPr>
          <w:rFonts w:ascii="Arial" w:hAnsi="Arial" w:cs="Arial" w:eastAsia="Arial"/>
          <w:sz w:val="28"/>
          <w:szCs w:val="28"/>
          <w:color w:val="FFFFFF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5"/>
          <w:b/>
          <w:bCs/>
        </w:rPr>
        <w:t>SPORTSWEAR</w:t>
      </w:r>
      <w:r>
        <w:rPr>
          <w:rFonts w:ascii="Arial" w:hAnsi="Arial" w:cs="Arial" w:eastAsia="Arial"/>
          <w:sz w:val="28"/>
          <w:szCs w:val="28"/>
          <w:color w:val="FFFFFF"/>
          <w:spacing w:val="9"/>
          <w:w w:val="95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COMPANY</w:t>
      </w:r>
      <w:r>
        <w:rPr>
          <w:rFonts w:ascii="Arial" w:hAnsi="Arial" w:cs="Arial" w:eastAsia="Arial"/>
          <w:sz w:val="28"/>
          <w:szCs w:val="28"/>
          <w:color w:val="FFFFFF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EMPLOYEE</w:t>
      </w:r>
      <w:r>
        <w:rPr>
          <w:rFonts w:ascii="Arial" w:hAnsi="Arial" w:cs="Arial" w:eastAsia="Arial"/>
          <w:sz w:val="28"/>
          <w:szCs w:val="28"/>
          <w:color w:val="FFFFFF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STORE.</w:t>
      </w:r>
      <w:r>
        <w:rPr>
          <w:rFonts w:ascii="Arial" w:hAnsi="Arial" w:cs="Arial" w:eastAsia="Arial"/>
          <w:sz w:val="28"/>
          <w:szCs w:val="28"/>
          <w:color w:val="FFFFFF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8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8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5"/>
          <w:b/>
          <w:bCs/>
        </w:rPr>
        <w:t>STORE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95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5"/>
          <w:b/>
          <w:bCs/>
        </w:rPr>
        <w:t>OFFERS</w:t>
      </w:r>
      <w:r>
        <w:rPr>
          <w:rFonts w:ascii="Arial" w:hAnsi="Arial" w:cs="Arial" w:eastAsia="Arial"/>
          <w:sz w:val="28"/>
          <w:szCs w:val="28"/>
          <w:color w:val="FFFFFF"/>
          <w:spacing w:val="9"/>
          <w:w w:val="95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5"/>
          <w:b/>
          <w:bCs/>
        </w:rPr>
        <w:t>CURRENT</w:t>
      </w:r>
      <w:r>
        <w:rPr>
          <w:rFonts w:ascii="Arial" w:hAnsi="Arial" w:cs="Arial" w:eastAsia="Arial"/>
          <w:sz w:val="28"/>
          <w:szCs w:val="28"/>
          <w:color w:val="FFFFFF"/>
          <w:spacing w:val="23"/>
          <w:w w:val="95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5"/>
          <w:b/>
          <w:bCs/>
        </w:rPr>
        <w:t>PRODUCTS</w:t>
      </w:r>
      <w:r>
        <w:rPr>
          <w:rFonts w:ascii="Arial" w:hAnsi="Arial" w:cs="Arial" w:eastAsia="Arial"/>
          <w:sz w:val="28"/>
          <w:szCs w:val="28"/>
          <w:color w:val="FFFFFF"/>
          <w:spacing w:val="40"/>
          <w:w w:val="95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8"/>
          <w:szCs w:val="28"/>
          <w:color w:val="FFFFFF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COLUMBIA,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MOUNTAIN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HARDWEAR,</w:t>
      </w:r>
      <w:r>
        <w:rPr>
          <w:rFonts w:ascii="Arial" w:hAnsi="Arial" w:cs="Arial" w:eastAsia="Arial"/>
          <w:sz w:val="28"/>
          <w:szCs w:val="28"/>
          <w:color w:val="FFFFFF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3"/>
          <w:b/>
          <w:bCs/>
        </w:rPr>
        <w:t>SOREL</w:t>
      </w:r>
      <w:r>
        <w:rPr>
          <w:rFonts w:ascii="Arial" w:hAnsi="Arial" w:cs="Arial" w:eastAsia="Arial"/>
          <w:sz w:val="28"/>
          <w:szCs w:val="28"/>
          <w:color w:val="FFFFFF"/>
          <w:spacing w:val="10"/>
          <w:w w:val="93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8"/>
          <w:szCs w:val="28"/>
          <w:color w:val="FFFFF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PRANA</w:t>
      </w:r>
      <w:r>
        <w:rPr>
          <w:rFonts w:ascii="Arial" w:hAnsi="Arial" w:cs="Arial" w:eastAsia="Arial"/>
          <w:sz w:val="28"/>
          <w:szCs w:val="28"/>
          <w:color w:val="FFFFFF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40-50%</w:t>
      </w:r>
      <w:r>
        <w:rPr>
          <w:rFonts w:ascii="Arial" w:hAnsi="Arial" w:cs="Arial" w:eastAsia="Arial"/>
          <w:sz w:val="28"/>
          <w:szCs w:val="28"/>
          <w:color w:val="FFFFFF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7"/>
          <w:b/>
          <w:bCs/>
        </w:rPr>
        <w:t>BELOW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7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4"/>
          <w:b/>
          <w:bCs/>
        </w:rPr>
        <w:t>RETAIL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6"/>
          <w:b/>
          <w:bCs/>
        </w:rPr>
        <w:t>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02" w:right="1265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INVITE</w:t>
      </w:r>
      <w:r>
        <w:rPr>
          <w:rFonts w:ascii="Arial" w:hAnsi="Arial" w:cs="Arial" w:eastAsia="Arial"/>
          <w:sz w:val="28"/>
          <w:szCs w:val="28"/>
          <w:color w:val="FFFFFF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6"/>
          <w:b/>
          <w:bCs/>
        </w:rPr>
        <w:t>DATES:</w:t>
      </w:r>
      <w:r>
        <w:rPr>
          <w:rFonts w:ascii="Arial" w:hAnsi="Arial" w:cs="Arial" w:eastAsia="Arial"/>
          <w:sz w:val="28"/>
          <w:szCs w:val="28"/>
          <w:color w:val="FFFFFF"/>
          <w:spacing w:val="8"/>
          <w:w w:val="96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OCT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8"/>
          <w:szCs w:val="28"/>
          <w:color w:val="FFFFFF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8"/>
          <w:szCs w:val="28"/>
          <w:color w:val="FFFFFF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OCT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27</w:t>
      </w:r>
      <w:r>
        <w:rPr>
          <w:rFonts w:ascii="Arial" w:hAnsi="Arial" w:cs="Arial" w:eastAsia="Arial"/>
          <w:sz w:val="28"/>
          <w:szCs w:val="28"/>
          <w:color w:val="FFFFFF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8"/>
          <w:szCs w:val="28"/>
          <w:color w:val="FFFFF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DEC</w:t>
      </w:r>
      <w:r>
        <w:rPr>
          <w:rFonts w:ascii="Arial" w:hAnsi="Arial" w:cs="Arial" w:eastAsia="Arial"/>
          <w:sz w:val="28"/>
          <w:szCs w:val="28"/>
          <w:color w:val="FFFFFF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13</w:t>
      </w:r>
      <w:r>
        <w:rPr>
          <w:rFonts w:ascii="Arial" w:hAnsi="Arial" w:cs="Arial" w:eastAsia="Arial"/>
          <w:sz w:val="28"/>
          <w:szCs w:val="28"/>
          <w:color w:val="FFFFFF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8"/>
          <w:szCs w:val="28"/>
          <w:color w:val="FFFFFF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6"/>
          <w:b/>
          <w:bCs/>
        </w:rPr>
        <w:t>24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83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CHECK</w:t>
      </w:r>
      <w:r>
        <w:rPr>
          <w:rFonts w:ascii="Arial" w:hAnsi="Arial" w:cs="Arial" w:eastAsia="Arial"/>
          <w:sz w:val="28"/>
          <w:szCs w:val="28"/>
          <w:color w:val="FFFFFF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YOUR</w:t>
      </w:r>
      <w:r>
        <w:rPr>
          <w:rFonts w:ascii="Arial" w:hAnsi="Arial" w:cs="Arial" w:eastAsia="Arial"/>
          <w:sz w:val="28"/>
          <w:szCs w:val="28"/>
          <w:color w:val="FFFFF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EMAIL</w:t>
      </w:r>
      <w:r>
        <w:rPr>
          <w:rFonts w:ascii="Arial" w:hAnsi="Arial" w:cs="Arial" w:eastAsia="Arial"/>
          <w:sz w:val="28"/>
          <w:szCs w:val="28"/>
          <w:color w:val="FFFFFF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8"/>
          <w:szCs w:val="28"/>
          <w:color w:val="FFFFF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28"/>
          <w:szCs w:val="28"/>
          <w:color w:val="FFFFFF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HR</w:t>
      </w:r>
      <w:r>
        <w:rPr>
          <w:rFonts w:ascii="Arial" w:hAnsi="Arial" w:cs="Arial" w:eastAsia="Arial"/>
          <w:sz w:val="28"/>
          <w:szCs w:val="28"/>
          <w:color w:val="FFFFFF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8"/>
          <w:szCs w:val="28"/>
          <w:color w:val="FFFFFF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MORE</w:t>
      </w:r>
      <w:r>
        <w:rPr>
          <w:rFonts w:ascii="Arial" w:hAnsi="Arial" w:cs="Arial" w:eastAsia="Arial"/>
          <w:sz w:val="28"/>
          <w:szCs w:val="28"/>
          <w:color w:val="FFFFFF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5"/>
          <w:b/>
          <w:bCs/>
        </w:rPr>
        <w:t>INFORMATION!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720"/>
        </w:sectPr>
      </w:pPr>
      <w:rPr/>
    </w:p>
    <w:p>
      <w:pPr>
        <w:spacing w:before="14" w:after="0" w:line="240" w:lineRule="auto"/>
        <w:ind w:left="1273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FFFF"/>
          <w:spacing w:val="0"/>
          <w:w w:val="94"/>
          <w:b/>
          <w:bCs/>
        </w:rPr>
        <w:t>STORE</w:t>
      </w:r>
      <w:r>
        <w:rPr>
          <w:rFonts w:ascii="Arial" w:hAnsi="Arial" w:cs="Arial" w:eastAsia="Arial"/>
          <w:sz w:val="22"/>
          <w:szCs w:val="22"/>
          <w:color w:val="FFFFFF"/>
          <w:spacing w:val="8"/>
          <w:w w:val="94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</w:rPr>
        <w:t>HOURS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FFFFFF"/>
          <w:w w:val="97"/>
          <w:b/>
          <w:bCs/>
        </w:rPr>
        <w:t>LOC</w:t>
      </w:r>
      <w:r>
        <w:rPr>
          <w:rFonts w:ascii="Arial" w:hAnsi="Arial" w:cs="Arial" w:eastAsia="Arial"/>
          <w:sz w:val="22"/>
          <w:szCs w:val="22"/>
          <w:color w:val="FFFFFF"/>
          <w:spacing w:val="-20"/>
          <w:w w:val="102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5"/>
          <w:b/>
          <w:bCs/>
        </w:rPr>
        <w:t>TION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720"/>
          <w:cols w:num="2" w:equalWidth="0">
            <w:col w:w="2837" w:space="3159"/>
            <w:col w:w="2804"/>
          </w:cols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240" w:lineRule="auto"/>
        <w:ind w:left="1012" w:right="-20"/>
        <w:jc w:val="left"/>
        <w:tabs>
          <w:tab w:pos="53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-6"/>
        </w:rPr>
        <w:t>MON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-6"/>
        </w:rPr>
        <w:t>-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-6"/>
        </w:rPr>
        <w:t>FRI:</w:t>
      </w:r>
      <w:r>
        <w:rPr>
          <w:rFonts w:ascii="Arial" w:hAnsi="Arial" w:cs="Arial" w:eastAsia="Arial"/>
          <w:sz w:val="22"/>
          <w:szCs w:val="22"/>
          <w:color w:val="FFFFFF"/>
          <w:spacing w:val="-5"/>
          <w:w w:val="100"/>
          <w:position w:val="-6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-6"/>
        </w:rPr>
        <w:t>11A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-6"/>
        </w:rPr>
        <w:t>-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-6"/>
        </w:rPr>
        <w:t>8P</w:t>
        <w:tab/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0"/>
        </w:rPr>
        <w:t>1414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0"/>
        </w:rPr>
        <w:t>HARBOUR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0"/>
        </w:rPr>
        <w:t>WAY</w:t>
      </w:r>
      <w:r>
        <w:rPr>
          <w:rFonts w:ascii="Arial" w:hAnsi="Arial" w:cs="Arial" w:eastAsia="Arial"/>
          <w:sz w:val="22"/>
          <w:szCs w:val="22"/>
          <w:color w:val="FFFFFF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position w:val="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72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18.5pt;margin-top:12.315002pt;width:575.5pt;height:761.684998pt;mso-position-horizontal-relative:page;mso-position-vertical-relative:page;z-index:-100" coordorigin="370,246" coordsize="11510,15234">
            <v:shape style="position:absolute;left:389;top:246;width:11476;height:7656" type="#_x0000_t75">
              <v:imagedata r:id="rId5" o:title=""/>
            </v:shape>
            <v:group style="position:absolute;left:380;top:7167;width:11490;height:8303" coordorigin="380,7167" coordsize="11490,8303">
              <v:shape style="position:absolute;left:380;top:7167;width:11490;height:8303" coordorigin="380,7167" coordsize="11490,8303" path="m380,15470l11870,15470,11870,7167,380,7167,380,15470e" filled="t" fillcolor="#231F20" stroked="f">
                <v:path arrowok="t"/>
                <v:fill/>
              </v:shape>
            </v:group>
            <v:group style="position:absolute;left:380;top:7167;width:11490;height:8303" coordorigin="380,7167" coordsize="11490,8303">
              <v:shape style="position:absolute;left:380;top:7167;width:11490;height:8303" coordorigin="380,7167" coordsize="11490,8303" path="m380,15470l11870,15470,11870,7167,380,7167,380,15470xe" filled="f" stroked="t" strokeweight="1pt" strokecolor="#231F20">
                <v:path arrowok="t"/>
              </v:shape>
            </v:group>
            <v:group style="position:absolute;left:1261;top:7648;width:9729;height:3708" coordorigin="1261,7648" coordsize="9729,3708">
              <v:shape style="position:absolute;left:1261;top:7648;width:9729;height:3708" coordorigin="1261,7648" coordsize="9729,3708" path="m1261,11356l10989,11356,10989,7648,1261,7648,1261,11356xe" filled="f" stroked="t" strokeweight="1.124524pt" strokecolor="#FFFFFF">
                <v:path arrowok="t"/>
              </v:shape>
            </v:group>
            <v:group style="position:absolute;left:2264;top:14302;width:2173;height:394" coordorigin="2264,14302" coordsize="2173,394">
              <v:shape style="position:absolute;left:2264;top:14302;width:2173;height:394" coordorigin="2264,14302" coordsize="2173,394" path="m2520,14572l2501,14578,2438,14641,2430,14659,2435,14677,2446,14689,2464,14696,2482,14691,2546,14627,2554,14610,2548,14592,2537,14580,2520,14572e" filled="t" fillcolor="#FFFFFF" stroked="f">
                <v:path arrowok="t"/>
                <v:fill/>
              </v:shape>
              <v:shape style="position:absolute;left:2264;top:14302;width:2173;height:394" coordorigin="2264,14302" coordsize="2173,394" path="m2465,14517l2446,14523,2383,14586,2375,14604,2380,14622,2391,14633,2409,14641,2427,14636,2491,14572,2499,14555,2493,14537,2482,14525,2465,14517e" filled="t" fillcolor="#FFFFFF" stroked="f">
                <v:path arrowok="t"/>
                <v:fill/>
              </v:shape>
              <v:shape style="position:absolute;left:2264;top:14302;width:2173;height:394" coordorigin="2264,14302" coordsize="2173,394" path="m2298,14466l2281,14474,2270,14486,2264,14504,2272,14521,2336,14585,2354,14590,2371,14582,2383,14571,2388,14553,2380,14535,2316,14472,2298,14466e" filled="t" fillcolor="#FFFFFF" stroked="f">
                <v:path arrowok="t"/>
                <v:fill/>
              </v:shape>
              <v:shape style="position:absolute;left:2264;top:14302;width:2173;height:394" coordorigin="2264,14302" coordsize="2173,394" path="m2520,14465l2502,14470,2490,14482,2482,14499,2488,14517,2551,14581,2569,14589,2587,14584,2599,14572,2606,14555,2601,14537,2537,14473,2520,14465e" filled="t" fillcolor="#FFFFFF" stroked="f">
                <v:path arrowok="t"/>
                <v:fill/>
              </v:shape>
              <v:shape style="position:absolute;left:2264;top:14302;width:2173;height:394" coordorigin="2264,14302" coordsize="2173,394" path="m2357,14411l2339,14417,2327,14428,2319,14445,2325,14463,2388,14527,2406,14535,2424,14530,2435,14519,2443,14501,2438,14483,2374,14419,2357,14411e" filled="t" fillcolor="#FFFFFF" stroked="f">
                <v:path arrowok="t"/>
                <v:fill/>
              </v:shape>
              <v:shape style="position:absolute;left:2264;top:14302;width:2173;height:394" coordorigin="2264,14302" coordsize="2173,394" path="m2575,14410l2557,14415,2545,14427,2537,14444,2543,14462,2606,14526,2624,14534,2642,14529,2653,14517,2661,14500,2656,14482,2592,14418,2575,14410e" filled="t" fillcolor="#FFFFFF" stroked="f">
                <v:path arrowok="t"/>
                <v:fill/>
              </v:shape>
              <v:shape style="position:absolute;left:2264;top:14302;width:2173;height:394" coordorigin="2264,14302" coordsize="2173,394" path="m2519,14357l2501,14363,2437,14426,2430,14444,2435,14462,2446,14474,2464,14481,2482,14476,2546,14412,2554,14395,2548,14377,2537,14365,2519,14357e" filled="t" fillcolor="#FFFFFF" stroked="f">
                <v:path arrowok="t"/>
                <v:fill/>
              </v:shape>
              <v:shape style="position:absolute;left:2264;top:14302;width:2173;height:394" coordorigin="2264,14302" coordsize="2173,394" path="m2464,14302l2446,14308,2382,14371,2374,14389,2380,14407,2391,14418,2409,14426,2427,14421,2491,14357,2499,14340,2493,14322,2482,14310,2464,14302e" filled="t" fillcolor="#FFFFFF" stroked="f">
                <v:path arrowok="t"/>
                <v:fill/>
              </v:shape>
              <v:shape style="position:absolute;left:2264;top:14302;width:2173;height:394" coordorigin="2264,14302" coordsize="2173,394" path="m2887,14326l2822,14335,2767,14360,2716,14415,2698,14487,2699,14507,2716,14570,2756,14615,2815,14644,2879,14653,2899,14653,2968,14639,2988,14624,2903,14624,2882,14624,2820,14599,2781,14548,2769,14483,2770,14463,2799,14392,2866,14352,2890,14350,2997,14350,2986,14344,2969,14338,2950,14333,2930,14330,2908,14327,2887,14326e" filled="t" fillcolor="#FFFFFF" stroked="f">
                <v:path arrowok="t"/>
                <v:fill/>
              </v:shape>
              <v:shape style="position:absolute;left:2264;top:14302;width:2173;height:394" coordorigin="2264,14302" coordsize="2173,394" path="m2991,14573l2925,14620,2903,14624,2988,14624,2992,14614,3001,14588,2992,14576,2991,14573e" filled="t" fillcolor="#FFFFFF" stroked="f">
                <v:path arrowok="t"/>
                <v:fill/>
              </v:shape>
              <v:shape style="position:absolute;left:2264;top:14302;width:2173;height:394" coordorigin="2264,14302" coordsize="2173,394" path="m2997,14350l2890,14350,2920,14354,2942,14365,2973,14426,2974,14432,2997,14431,2998,14425,2997,14385,2997,14350,2997,14350e" filled="t" fillcolor="#FFFFFF" stroked="f">
                <v:path arrowok="t"/>
                <v:fill/>
              </v:shape>
              <v:shape style="position:absolute;left:2264;top:14302;width:2173;height:394" coordorigin="2264,14302" coordsize="2173,394" path="m3312,14329l3243,14343,3243,14354,3256,14364,3265,14374,3265,14652,3337,14652,3337,14636,3319,14634,3318,14607,3318,14333,3312,14329e" filled="t" fillcolor="#FFFFFF" stroked="f">
                <v:path arrowok="t"/>
                <v:fill/>
              </v:shape>
              <v:shape style="position:absolute;left:2264;top:14302;width:2173;height:394" coordorigin="2264,14302" coordsize="2173,394" path="m3416,14438l3347,14452,3347,14463,3360,14474,3369,14483,3369,14588,3396,14649,3430,14654,3448,14651,3467,14645,3487,14635,3572,14635,3559,14632,3552,14622,3552,14621,3460,14621,3444,14620,3429,14607,3423,14587,3423,14442,3416,14438e" filled="t" fillcolor="#FFFFFF" stroked="f">
                <v:path arrowok="t"/>
                <v:fill/>
              </v:shape>
              <v:shape style="position:absolute;left:2264;top:14302;width:2173;height:394" coordorigin="2264,14302" coordsize="2173,394" path="m3572,14635l3487,14635,3499,14650,3575,14650,3575,14636,3572,14635e" filled="t" fillcolor="#FFFFFF" stroked="f">
                <v:path arrowok="t"/>
                <v:fill/>
              </v:shape>
              <v:shape style="position:absolute;left:2264;top:14302;width:2173;height:394" coordorigin="2264,14302" coordsize="2173,394" path="m3546,14438l3477,14452,3477,14463,3490,14474,3499,14483,3499,14602,3479,14615,3460,14621,3552,14621,3552,14442,3546,14438e" filled="t" fillcolor="#FFFFFF" stroked="f">
                <v:path arrowok="t"/>
                <v:fill/>
              </v:shape>
              <v:shape style="position:absolute;left:2264;top:14302;width:2173;height:394" coordorigin="2264,14302" coordsize="2173,394" path="m3986,14329l3917,14343,3917,14354,3930,14364,3938,14373,3938,14636,3998,14654,4018,14655,4038,14653,4057,14649,4084,14636,4093,14630,4027,14630,4009,14621,3997,14605,3992,14583,3992,14516,3992,14492,3994,14482,4006,14477,4023,14473,4124,14473,4122,14470,4109,14457,3995,14457,3992,14333,3986,14329e" filled="t" fillcolor="#FFFFFF" stroked="f">
                <v:path arrowok="t"/>
                <v:fill/>
              </v:shape>
              <v:shape style="position:absolute;left:2264;top:14302;width:2173;height:394" coordorigin="2264,14302" coordsize="2173,394" path="m3657,14438l3588,14452,3588,14463,3601,14474,3610,14483,3610,14650,3685,14650,3685,14636,3681,14635,3669,14632,3664,14623,3663,14621,3663,14608,3663,14494,3680,14479,3698,14476,3890,14476,3887,14468,3774,14468,3767,14459,3667,14459,3663,14442,3657,14438e" filled="t" fillcolor="#FFFFFF" stroked="f">
                <v:path arrowok="t"/>
                <v:fill/>
              </v:shape>
              <v:shape style="position:absolute;left:2264;top:14302;width:2173;height:394" coordorigin="2264,14302" coordsize="2173,394" path="m3890,14476l3698,14476,3714,14480,3724,14496,3727,14650,3802,14650,3802,14636,3799,14635,3787,14632,3781,14622,3780,14618,3780,14608,3780,14516,3780,14500,3780,14494,3779,14489,3797,14478,3816,14476,3890,14476e" filled="t" fillcolor="#FFFFFF" stroked="f">
                <v:path arrowok="t"/>
                <v:fill/>
              </v:shape>
              <v:shape style="position:absolute;left:2264;top:14302;width:2173;height:394" coordorigin="2264,14302" coordsize="2173,394" path="m3890,14476l3816,14476,3830,14480,3840,14497,3843,14650,3919,14650,3919,14636,3915,14635,3903,14632,3897,14622,3897,14621,3896,14608,3896,14505,3894,14487,3890,14476e" filled="t" fillcolor="#FFFFFF" stroked="f">
                <v:path arrowok="t"/>
                <v:fill/>
              </v:shape>
              <v:shape style="position:absolute;left:2264;top:14302;width:2173;height:394" coordorigin="2264,14302" coordsize="2173,394" path="m4124,14473l4023,14473,4044,14475,4065,14488,4079,14502,4088,14518,4091,14538,4092,14557,4088,14576,4046,14628,4027,14630,4093,14630,4136,14581,4145,14536,4143,14516,4139,14500,4134,14489,4124,14473e" filled="t" fillcolor="#FFFFFF" stroked="f">
                <v:path arrowok="t"/>
                <v:fill/>
              </v:shape>
              <v:shape style="position:absolute;left:2264;top:14302;width:2173;height:394" coordorigin="2264,14302" coordsize="2173,394" path="m3850,14440l3822,14442,3800,14449,3785,14458,3774,14468,3887,14468,3887,14467,3873,14449,3850,14440e" filled="t" fillcolor="#FFFFFF" stroked="f">
                <v:path arrowok="t"/>
                <v:fill/>
              </v:shape>
              <v:shape style="position:absolute;left:2264;top:14302;width:2173;height:394" coordorigin="2264,14302" coordsize="2173,394" path="m3719,14442l3698,14444,3681,14450,3667,14459,3767,14459,3762,14454,3745,14443,3719,14442e" filled="t" fillcolor="#FFFFFF" stroked="f">
                <v:path arrowok="t"/>
                <v:fill/>
              </v:shape>
              <v:shape style="position:absolute;left:2264;top:14302;width:2173;height:394" coordorigin="2264,14302" coordsize="2173,394" path="m4066,14441l4044,14441,4025,14444,4009,14450,3995,14457,4109,14457,4107,14455,4091,14445,4066,14441e" filled="t" fillcolor="#FFFFFF" stroked="f">
                <v:path arrowok="t"/>
                <v:fill/>
              </v:shape>
              <v:shape style="position:absolute;left:2264;top:14302;width:2173;height:394" coordorigin="2264,14302" coordsize="2173,394" path="m3141,14436l3068,14452,3024,14495,3012,14535,3014,14561,3041,14622,3095,14652,3119,14655,3143,14653,3164,14649,3182,14642,3198,14633,3199,14632,3126,14632,3105,14628,3089,14617,3079,14600,3074,14577,3072,14548,3073,14524,3078,14500,3087,14480,3101,14466,3120,14458,3200,14458,3197,14456,3180,14446,3161,14439,3141,14436e" filled="t" fillcolor="#FFFFFF" stroked="f">
                <v:path arrowok="t"/>
                <v:fill/>
              </v:shape>
              <v:shape style="position:absolute;left:2264;top:14302;width:2173;height:394" coordorigin="2264,14302" coordsize="2173,394" path="m3200,14458l3120,14458,3144,14463,3161,14475,3172,14494,3178,14515,3180,14538,3179,14569,3153,14625,3126,14632,3199,14632,3235,14579,3240,14545,3238,14523,3233,14503,3225,14485,3213,14469,3200,14458e" filled="t" fillcolor="#FFFFFF" stroked="f">
                <v:path arrowok="t"/>
                <v:fill/>
              </v:shape>
              <v:shape style="position:absolute;left:2264;top:14302;width:2173;height:394" coordorigin="2264,14302" coordsize="2173,394" path="m4214,14344l4183,14344,4170,14356,4170,14387,4183,14399,4214,14399,4226,14387,4226,14356,4214,14344e" filled="t" fillcolor="#FFFFFF" stroked="f">
                <v:path arrowok="t"/>
                <v:fill/>
              </v:shape>
              <v:shape style="position:absolute;left:2264;top:14302;width:2173;height:394" coordorigin="2264,14302" coordsize="2173,394" path="m4221,14437l4152,14451,4152,14462,4165,14473,4174,14482,4174,14650,4249,14650,4249,14636,4245,14635,4234,14632,4228,14622,4228,14604,4228,14441,4221,14437e" filled="t" fillcolor="#FFFFFF" stroked="f">
                <v:path arrowok="t"/>
                <v:fill/>
              </v:shape>
              <v:shape style="position:absolute;left:2264;top:14302;width:2173;height:394" coordorigin="2264,14302" coordsize="2173,394" path="m4415,14467l4349,14467,4356,14468,4361,14472,4369,14486,4372,14509,4372,14524,4271,14569,4270,14571,4265,14594,4266,14614,4272,14629,4330,14654,4351,14654,4374,14652,4399,14648,4425,14643,4437,14641,4437,14631,4353,14631,4335,14630,4321,14614,4316,14597,4320,14578,4372,14548,4424,14548,4424,14509,4422,14486,4415,14467e" filled="t" fillcolor="#FFFFFF" stroked="f">
                <v:path arrowok="t"/>
                <v:fill/>
              </v:shape>
              <v:shape style="position:absolute;left:2264;top:14302;width:2173;height:394" coordorigin="2264,14302" coordsize="2173,394" path="m4424,14548l4372,14548,4372,14623,4353,14631,4437,14631,4437,14628,4430,14626,4424,14619,4424,14548e" filled="t" fillcolor="#FFFFFF" stroked="f">
                <v:path arrowok="t"/>
                <v:fill/>
              </v:shape>
              <v:shape style="position:absolute;left:2264;top:14302;width:2173;height:394" coordorigin="2264,14302" coordsize="2173,394" path="m4368,14438l4305,14462,4260,14500,4261,14505,4264,14509,4266,14511,4268,14512,4315,14512,4315,14480,4327,14471,4338,14469,4349,14467,4415,14467,4415,14466,4403,14451,4386,14442,4368,14438e" filled="t" fillcolor="#FFFFFF" stroked="f">
                <v:path arrowok="t"/>
                <v:fill/>
              </v:shape>
              <v:shape style="position:absolute;left:8941;top:14084;width:1041;height:809" type="#_x0000_t75">
                <v:imagedata r:id="rId6" o:title=""/>
              </v:shape>
            </v:group>
            <v:group style="position:absolute;left:5289;top:14202;width:785;height:394" coordorigin="5289,14202" coordsize="785,394">
              <v:shape style="position:absolute;left:5289;top:14202;width:785;height:394" coordorigin="5289,14202" coordsize="785,394" path="m5378,14548l5299,14548,5299,14550,5303,14562,5315,14584,5400,14596,5401,14590,5400,14578,5396,14572,5384,14558,5378,14548e" filled="t" fillcolor="#FFFFFF" stroked="f">
                <v:path arrowok="t"/>
                <v:fill/>
              </v:shape>
              <v:shape style="position:absolute;left:5289;top:14202;width:785;height:394" coordorigin="5289,14202" coordsize="785,394" path="m5503,14504l5394,14504,5395,14506,5424,14560,5537,14596,5537,14592,5535,14576,5530,14570,5519,14560,5505,14546,5501,14516,5503,14504e" filled="t" fillcolor="#FFFFFF" stroked="f">
                <v:path arrowok="t"/>
                <v:fill/>
              </v:shape>
              <v:shape style="position:absolute;left:5289;top:14202;width:785;height:394" coordorigin="5289,14202" coordsize="785,394" path="m5655,14558l5571,14558,5571,14560,5575,14572,5589,14594,5682,14596,5682,14590,5679,14580,5672,14568,5655,14562,5655,14558e" filled="t" fillcolor="#FFFFFF" stroked="f">
                <v:path arrowok="t"/>
                <v:fill/>
              </v:shape>
              <v:shape style="position:absolute;left:5289;top:14202;width:785;height:394" coordorigin="5289,14202" coordsize="785,394" path="m5829,14566l5731,14566,5733,14570,5741,14592,5747,14596,5847,14596,5846,14592,5838,14572,5829,14566e" filled="t" fillcolor="#FFFFFF" stroked="f">
                <v:path arrowok="t"/>
                <v:fill/>
              </v:shape>
              <v:shape style="position:absolute;left:5289;top:14202;width:785;height:394" coordorigin="5289,14202" coordsize="785,394" path="m5799,14546l5710,14546,5715,14550,5717,14566,5722,14568,5731,14566,5829,14566,5818,14562,5802,14550,5799,14546e" filled="t" fillcolor="#FFFFFF" stroked="f">
                <v:path arrowok="t"/>
                <v:fill/>
              </v:shape>
              <v:shape style="position:absolute;left:5289;top:14202;width:785;height:394" coordorigin="5289,14202" coordsize="785,394" path="m5683,14508l5582,14508,5582,14510,5575,14522,5564,14544,5560,14560,5571,14558,5655,14558,5655,14550,5659,14534,5671,14518,5683,14508e" filled="t" fillcolor="#FFFFFF" stroked="f">
                <v:path arrowok="t"/>
                <v:fill/>
              </v:shape>
              <v:shape style="position:absolute;left:5289;top:14202;width:785;height:394" coordorigin="5289,14202" coordsize="785,394" path="m5336,14444l5294,14514,5289,14552,5299,14548,5378,14548,5374,14540,5374,14534,5376,14528,5377,14524,5373,14518,5363,14502,5352,14482,5343,14462,5337,14446,5336,14444e" filled="t" fillcolor="#FFFFFF" stroked="f">
                <v:path arrowok="t"/>
                <v:fill/>
              </v:shape>
              <v:shape style="position:absolute;left:5289;top:14202;width:785;height:394" coordorigin="5289,14202" coordsize="785,394" path="m5816,14418l5802,14430,5787,14442,5770,14454,5736,14478,5720,14490,5707,14506,5701,14524,5701,14544,5701,14548,5710,14546,5799,14546,5788,14528,5788,14500,5794,14476,5802,14456,5809,14442,5813,14434,5816,14424,5816,14418e" filled="t" fillcolor="#FFFFFF" stroked="f">
                <v:path arrowok="t"/>
                <v:fill/>
              </v:shape>
              <v:shape style="position:absolute;left:5289;top:14202;width:785;height:394" coordorigin="5289,14202" coordsize="785,394" path="m5572,14420l5342,14420,5342,14422,5366,14482,5390,14512,5394,14504,5503,14504,5514,14486,5527,14472,5545,14444,5550,14432,5557,14428,5572,14420e" filled="t" fillcolor="#FFFFFF" stroked="f">
                <v:path arrowok="t"/>
                <v:fill/>
              </v:shape>
              <v:shape style="position:absolute;left:5289;top:14202;width:785;height:394" coordorigin="5289,14202" coordsize="785,394" path="m5758,14450l5610,14450,5611,14452,5606,14458,5592,14476,5577,14498,5575,14504,5574,14506,5572,14512,5582,14508,5683,14508,5690,14502,5726,14474,5758,14450e" filled="t" fillcolor="#FFFFFF" stroked="f">
                <v:path arrowok="t"/>
                <v:fill/>
              </v:shape>
              <v:shape style="position:absolute;left:5289;top:14202;width:785;height:394" coordorigin="5289,14202" coordsize="785,394" path="m5807,14408l5590,14408,5600,14412,5600,14414,5577,14434,5564,14440,5562,14444,5559,14452,5548,14468,5525,14498,5522,14502,5524,14502,5560,14496,5562,14494,5591,14450,5758,14450,5760,14448,5776,14436,5790,14424,5802,14414,5807,14408e" filled="t" fillcolor="#FFFFFF" stroked="f">
                <v:path arrowok="t"/>
                <v:fill/>
              </v:shape>
              <v:shape style="position:absolute;left:5289;top:14202;width:785;height:394" coordorigin="5289,14202" coordsize="785,394" path="m5610,14450l5592,14450,5596,14452,5605,14452,5610,14450e" filled="t" fillcolor="#FFFFFF" stroked="f">
                <v:path arrowok="t"/>
                <v:fill/>
              </v:shape>
              <v:shape style="position:absolute;left:5289;top:14202;width:785;height:394" coordorigin="5289,14202" coordsize="785,394" path="m5821,14390l5322,14390,5324,14394,5324,14396,5324,14402,5324,14404,5328,14420,5331,14428,5335,14428,5342,14420,5572,14420,5590,14408,5807,14408,5812,14402,5819,14394,5821,14390e" filled="t" fillcolor="#FFFFFF" stroked="f">
                <v:path arrowok="t"/>
                <v:fill/>
              </v:shape>
              <v:shape style="position:absolute;left:5289;top:14202;width:785;height:394" coordorigin="5289,14202" coordsize="785,394" path="m5891,14382l5842,14382,5840,14388,5837,14394,5832,14402,5829,14404,5827,14406,5830,14404,5860,14386,5884,14386,5891,14382e" filled="t" fillcolor="#FFFFFF" stroked="f">
                <v:path arrowok="t"/>
                <v:fill/>
              </v:shape>
              <v:shape style="position:absolute;left:5289;top:14202;width:785;height:394" coordorigin="5289,14202" coordsize="785,394" path="m5884,14386l5860,14386,5861,14388,5858,14396,5858,14398,5859,14400,5862,14398,5884,14386e" filled="t" fillcolor="#FFFFFF" stroked="f">
                <v:path arrowok="t"/>
                <v:fill/>
              </v:shape>
              <v:shape style="position:absolute;left:5289;top:14202;width:785;height:394" coordorigin="5289,14202" coordsize="785,394" path="m5515,14202l5447,14210,5385,14246,5341,14294,5311,14350,5306,14386,5307,14396,5322,14390,5821,14390,5823,14386,5828,14386,5837,14384,5842,14382,5891,14382,5902,14376,5913,14374,5932,14374,5936,14372,5961,14366,6039,14366,6048,14364,6058,14356,6060,14352,6072,14338,6073,14336,6073,14330,6046,14304,6041,14300,6003,14300,5997,14288,6002,14286,6014,14282,6029,14282,6024,14278,6014,14270,6009,14268,5931,14268,5930,14260,5739,14260,5729,14258,5717,14254,5683,14240,5663,14234,5641,14226,5618,14220,5593,14212,5542,14204,5515,14202e" filled="t" fillcolor="#FFFFFF" stroked="f">
                <v:path arrowok="t"/>
                <v:fill/>
              </v:shape>
              <v:shape style="position:absolute;left:5289;top:14202;width:785;height:394" coordorigin="5289,14202" coordsize="785,394" path="m5932,14374l5913,14374,5910,14382,5913,14384,5920,14380,5932,14374e" filled="t" fillcolor="#FFFFFF" stroked="f">
                <v:path arrowok="t"/>
                <v:fill/>
              </v:shape>
              <v:shape style="position:absolute;left:5289;top:14202;width:785;height:394" coordorigin="5289,14202" coordsize="785,394" path="m6029,14282l6014,14282,6018,14296,6016,14298,6015,14300,6041,14300,6029,14292,6029,14282e" filled="t" fillcolor="#FFFFFF" stroked="f">
                <v:path arrowok="t"/>
                <v:fill/>
              </v:shape>
              <v:shape style="position:absolute;left:5289;top:14202;width:785;height:394" coordorigin="5289,14202" coordsize="785,394" path="m5959,14242l5946,14244,5938,14256,5939,14262,5944,14266,5942,14268,6009,14268,5990,14260,5983,14256,5976,14256,5969,14254,5959,14242e" filled="t" fillcolor="#FFFFFF" stroked="f">
                <v:path arrowok="t"/>
                <v:fill/>
              </v:shape>
              <v:shape style="position:absolute;left:5289;top:14202;width:785;height:394" coordorigin="5289,14202" coordsize="785,394" path="m5907,14250l5784,14250,5763,14256,5745,14260,5930,14260,5930,14252,5907,14250e" filled="t" fillcolor="#FFFFFF" stroked="f">
                <v:path arrowok="t"/>
                <v:fill/>
              </v:shape>
            </v:group>
            <v:group style="position:absolute;left:5258;top:14629;width:151;height:145" coordorigin="5258,14629" coordsize="151,145">
              <v:shape style="position:absolute;left:5258;top:14629;width:151;height:145" coordorigin="5258,14629" coordsize="151,145" path="m5310,14728l5258,14728,5263,14745,5276,14759,5296,14769,5322,14774,5352,14773,5376,14767,5394,14758,5406,14745,5406,14743,5329,14743,5324,14742,5319,14739,5315,14737,5311,14733,5310,14728e" filled="t" fillcolor="#FFFFFF" stroked="f">
                <v:path arrowok="t"/>
                <v:fill/>
              </v:shape>
              <v:shape style="position:absolute;left:5258;top:14629;width:151;height:145" coordorigin="5258,14629" coordsize="151,145" path="m5339,14629l5310,14631,5287,14638,5271,14649,5263,14665,5268,14687,5282,14702,5301,14711,5322,14717,5340,14721,5353,14726,5357,14739,5348,14743,5406,14743,5366,14688,5344,14683,5325,14679,5315,14672,5314,14669,5314,14664,5319,14661,5400,14661,5399,14657,5386,14643,5367,14633,5339,14629e" filled="t" fillcolor="#FFFFFF" stroked="f">
                <v:path arrowok="t"/>
                <v:fill/>
              </v:shape>
              <v:shape style="position:absolute;left:5258;top:14629;width:151;height:145" coordorigin="5258,14629" coordsize="151,145" path="m5400,14661l5337,14661,5341,14662,5349,14665,5352,14668,5353,14673,5405,14673,5400,14661e" filled="t" fillcolor="#FFFFFF" stroked="f">
                <v:path arrowok="t"/>
                <v:fill/>
              </v:shape>
            </v:group>
            <v:group style="position:absolute;left:5809;top:14633;width:139;height:138" coordorigin="5809,14633" coordsize="139,138">
              <v:shape style="position:absolute;left:5809;top:14633;width:139;height:138" coordorigin="5809,14633" coordsize="139,138" path="m5945,14633l5809,14633,5809,14771,5948,14771,5948,14739,5864,14739,5864,14717,5932,14717,5932,14685,5864,14685,5864,14665,5945,14665,5945,14633e" filled="t" fillcolor="#FFFFFF" stroked="f">
                <v:path arrowok="t"/>
                <v:fill/>
              </v:shape>
            </v:group>
            <v:group style="position:absolute;left:5977;top:14633;width:129;height:138" coordorigin="5977,14633" coordsize="129,138">
              <v:shape style="position:absolute;left:5977;top:14633;width:129;height:138" coordorigin="5977,14633" coordsize="129,138" path="m6031,14633l5977,14633,5977,14771,6106,14771,6106,14739,6031,14739,6031,14633e" filled="t" fillcolor="#FFFFFF" stroked="f">
                <v:path arrowok="t"/>
                <v:fill/>
              </v:shape>
            </v:group>
            <v:group style="position:absolute;left:5428;top:14629;width:172;height:146" coordorigin="5428,14629" coordsize="172,146">
              <v:shape style="position:absolute;left:5428;top:14629;width:172;height:146" coordorigin="5428,14629" coordsize="172,146" path="m5514,14629l5448,14651,5428,14687,5430,14714,5466,14764,5508,14775,5519,14775,5519,14741,5514,14741,5492,14733,5483,14714,5483,14713,5485,14687,5494,14670,5513,14663,5587,14663,5580,14654,5564,14641,5543,14632,5516,14629,5514,14629e" filled="t" fillcolor="#FFFFFF" stroked="f">
                <v:path arrowok="t"/>
                <v:fill/>
              </v:shape>
              <v:shape style="position:absolute;left:5428;top:14629;width:172;height:146" coordorigin="5428,14629" coordsize="172,146" path="m5587,14663l5513,14663,5535,14670,5545,14688,5544,14717,5535,14734,5519,14775,5582,14751,5600,14713,5598,14690,5592,14670,5587,14663e" filled="t" fillcolor="#FFFFFF" stroked="f">
                <v:path arrowok="t"/>
                <v:fill/>
              </v:shape>
              <v:shape style="position:absolute;left:5428;top:14629;width:172;height:146" coordorigin="5428,14629" coordsize="172,146" path="m5519,14741l5516,14741,5519,14741,5519,14741e" filled="t" fillcolor="#FFFFFF" stroked="f">
                <v:path arrowok="t"/>
                <v:fill/>
              </v:shape>
            </v:group>
            <v:group style="position:absolute;left:5625;top:14633;width:158;height:138" coordorigin="5625,14633" coordsize="158,138">
              <v:shape style="position:absolute;left:5625;top:14633;width:158;height:138" coordorigin="5625,14633" coordsize="158,138" path="m5694,14633l5625,14633,5625,14771,5680,14771,5680,14723,5773,14723,5772,14718,5756,14708,5771,14694,5772,14693,5680,14693,5680,14665,5694,14665,5694,14633e" filled="t" fillcolor="#FFFFFF" stroked="f">
                <v:path arrowok="t"/>
                <v:fill/>
              </v:shape>
              <v:shape style="position:absolute;left:5625;top:14633;width:158;height:138" coordorigin="5625,14633" coordsize="158,138" path="m5773,14723l5722,14723,5725,14729,5725,14759,5727,14768,5728,14771,5783,14771,5783,14767,5777,14767,5778,14761,5778,14743,5773,14723e" filled="t" fillcolor="#FFFFFF" stroked="f">
                <v:path arrowok="t"/>
                <v:fill/>
              </v:shape>
              <v:shape style="position:absolute;left:5625;top:14633;width:158;height:138" coordorigin="5625,14633" coordsize="158,138" path="m5694,14633l5694,14665,5718,14665,5727,14670,5727,14689,5718,14693,5772,14693,5777,14674,5774,14656,5763,14644,5743,14636,5712,14633,5694,14633e" filled="t" fillcolor="#FFFFFF" stroked="f">
                <v:path arrowok="t"/>
                <v:fill/>
              </v:shape>
              <v:shape style="position:absolute;left:6867;top:14128;width:1289;height:724" type="#_x0000_t75">
                <v:imagedata r:id="rId7" o:title=""/>
              </v:shape>
              <v:shape style="position:absolute;left:691;top:655;width:3146;height:787" type="#_x0000_t75">
                <v:imagedata r:id="rId8" o:title="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before="0" w:after="0" w:line="240" w:lineRule="auto"/>
        <w:ind w:left="989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SAT</w:t>
      </w:r>
      <w:r>
        <w:rPr>
          <w:rFonts w:ascii="Arial" w:hAnsi="Arial" w:cs="Arial" w:eastAsia="Arial"/>
          <w:sz w:val="22"/>
          <w:szCs w:val="22"/>
          <w:color w:val="FFFFFF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SUN: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10A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8P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6" w:lineRule="exact"/>
        <w:ind w:left="-36" w:right="990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RICHMOND,</w:t>
      </w:r>
      <w:r>
        <w:rPr>
          <w:rFonts w:ascii="Arial" w:hAnsi="Arial" w:cs="Arial" w:eastAsia="Arial"/>
          <w:sz w:val="22"/>
          <w:szCs w:val="22"/>
          <w:color w:val="FFFFFF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94804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7" w:after="0" w:line="240" w:lineRule="auto"/>
        <w:ind w:left="432" w:right="146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510-558-2995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sectPr>
      <w:type w:val="continuous"/>
      <w:pgSz w:w="12240" w:h="15840"/>
      <w:pgMar w:top="1480" w:bottom="280" w:left="1720" w:right="1720"/>
      <w:cols w:num="2" w:equalWidth="0">
        <w:col w:w="3054" w:space="2390"/>
        <w:col w:w="33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2019-07-19T10:25:09Z</dcterms:created>
  <dcterms:modified xsi:type="dcterms:W3CDTF">2019-07-19T10:25:09Z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2019-07-19T00:00:00Z</vt:filetime>
  </property>
</Properties>
</file>